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32" w:rsidRPr="00575184" w:rsidRDefault="00EA08A4" w:rsidP="00B4498A">
      <w:pPr>
        <w:ind w:left="1530" w:right="-360" w:firstLine="630"/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4.95pt;margin-top:4.7pt;width:459pt;height:54pt;z-index:251659776" filled="f" stroked="f">
            <v:textbox style="mso-next-textbox:#_x0000_s1050">
              <w:txbxContent>
                <w:p w:rsidR="00B4498A" w:rsidRDefault="00B4498A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663B37" w:rsidRDefault="00731D27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. </w:t>
                  </w:r>
                </w:p>
                <w:p w:rsidR="00663B37" w:rsidRDefault="00EA08A4" w:rsidP="00663B37">
                  <w:pPr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>Theresa Ellender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 w:rsidR="001B423F"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John C. Houeye Jr</w:t>
                  </w:r>
                  <w:r w:rsidR="00471CF2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Tonya Freeman</w:t>
                  </w:r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  <w:t>Dr. Nicole Rogers</w:t>
                  </w:r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                      </w:t>
                  </w:r>
                </w:p>
                <w:p w:rsidR="005E77A5" w:rsidRPr="00EA08A4" w:rsidRDefault="00663B37" w:rsidP="00663B3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TREASURER                         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 xml:space="preserve"> 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="00AF3E37"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>MEMBER AT LARGE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ab/>
                    <w:t xml:space="preserve">             </w:t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>CHAIR</w:t>
                  </w:r>
                  <w:r w:rsidR="00AF3E37"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            </w:t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 xml:space="preserve">          </w:t>
                  </w:r>
                  <w:r w:rsidRPr="00EA08A4">
                    <w:rPr>
                      <w:rFonts w:ascii="Verdana" w:hAnsi="Verdana"/>
                      <w:sz w:val="12"/>
                      <w:szCs w:val="12"/>
                    </w:rPr>
                    <w:t xml:space="preserve"> SECRETARY</w:t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ab/>
                  </w:r>
                  <w:r w:rsidR="00EA08A4">
                    <w:rPr>
                      <w:rFonts w:ascii="Verdana" w:hAnsi="Verdana"/>
                      <w:sz w:val="12"/>
                      <w:szCs w:val="12"/>
                    </w:rPr>
                    <w:t xml:space="preserve">        </w:t>
                  </w:r>
                  <w:r w:rsidR="00EA08A4" w:rsidRPr="00EA08A4">
                    <w:rPr>
                      <w:rFonts w:ascii="Verdana" w:hAnsi="Verdana"/>
                      <w:sz w:val="12"/>
                      <w:szCs w:val="12"/>
                    </w:rPr>
                    <w:t>PHYSICIAN</w:t>
                  </w:r>
                </w:p>
                <w:p w:rsidR="00637399" w:rsidRPr="006A2A49" w:rsidRDefault="005E77A5" w:rsidP="00663B37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  <w:r>
                    <w:rPr>
                      <w:rFonts w:ascii="Verdana" w:hAnsi="Verdana"/>
                      <w:b/>
                      <w:sz w:val="14"/>
                      <w:szCs w:val="14"/>
                    </w:rPr>
                    <w:tab/>
                  </w:r>
                  <w:r w:rsidR="00663B37">
                    <w:rPr>
                      <w:rFonts w:ascii="Verdana" w:hAnsi="Verdana"/>
                      <w:b/>
                      <w:sz w:val="14"/>
                      <w:szCs w:val="14"/>
                    </w:rPr>
                    <w:t xml:space="preserve">     </w:t>
                  </w:r>
                  <w:r w:rsidR="00637399">
                    <w:rPr>
                      <w:rFonts w:ascii="Verdana" w:hAnsi="Verdana"/>
                      <w:sz w:val="14"/>
                      <w:szCs w:val="14"/>
                    </w:rPr>
                    <w:t xml:space="preserve">                    </w:t>
                  </w:r>
                  <w:r w:rsidR="00EA08A4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</w:p>
                <w:p w:rsidR="005E77A5" w:rsidRDefault="005E77A5" w:rsidP="00663B37">
                  <w:pPr>
                    <w:jc w:val="center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B4498A" w:rsidRPr="006A2A49" w:rsidRDefault="00B4498A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5E77A5" w:rsidRPr="006A2A49" w:rsidRDefault="005E77A5" w:rsidP="00663B37">
                  <w:pPr>
                    <w:jc w:val="center"/>
                    <w:rPr>
                      <w:rFonts w:ascii="Verdana" w:hAnsi="Verdana"/>
                      <w:b/>
                      <w:sz w:val="14"/>
                      <w:szCs w:val="14"/>
                    </w:rPr>
                  </w:pPr>
                </w:p>
                <w:p w:rsidR="005434A3" w:rsidRPr="006A2A49" w:rsidRDefault="005434A3" w:rsidP="00663B37">
                  <w:pPr>
                    <w:jc w:val="center"/>
                  </w:pPr>
                </w:p>
              </w:txbxContent>
            </v:textbox>
          </v:shape>
        </w:pict>
      </w:r>
      <w:r w:rsidR="00A01101">
        <w:rPr>
          <w:rFonts w:ascii="Verdana" w:hAnsi="Verdana"/>
          <w:noProof/>
        </w:rPr>
        <w:pict>
          <v:shape id="_x0000_s1055" type="#_x0000_t202" style="position:absolute;left:0;text-align:left;margin-left:-4.95pt;margin-top:54pt;width:459pt;height:454.7pt;z-index:251660800">
            <v:textbox>
              <w:txbxContent>
                <w:p w:rsidR="00FE21CE" w:rsidRDefault="001B423F" w:rsidP="00FE21CE">
                  <w:r>
                    <w:t>May 23, 2011</w:t>
                  </w:r>
                </w:p>
                <w:p w:rsidR="00FE21CE" w:rsidRPr="00A01101" w:rsidRDefault="00FE21CE" w:rsidP="00FE21C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OPEN BOARD MEETING</w:t>
                  </w:r>
                </w:p>
                <w:p w:rsidR="00FE21CE" w:rsidRDefault="00FE21CE" w:rsidP="00FE21CE">
                  <w:pPr>
                    <w:jc w:val="center"/>
                  </w:pPr>
                </w:p>
                <w:p w:rsidR="00FE21CE" w:rsidRDefault="00FE21CE" w:rsidP="00FE21CE">
                  <w:pPr>
                    <w:jc w:val="center"/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t>LOUISIANA</w:t>
                      </w:r>
                    </w:smartTag>
                  </w:smartTag>
                  <w:r>
                    <w:t xml:space="preserve"> STATE BOARD OF ELECTROLYSIS EXAMINERS</w:t>
                  </w:r>
                </w:p>
                <w:p w:rsidR="00FE21CE" w:rsidRDefault="00FE21CE" w:rsidP="00FE21CE">
                  <w:pPr>
                    <w:jc w:val="center"/>
                  </w:pPr>
                  <w:r>
                    <w:t xml:space="preserve">P.O.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t>BOX</w:t>
                      </w:r>
                    </w:smartTag>
                    <w:r>
                      <w:t xml:space="preserve"> 82830</w:t>
                    </w:r>
                  </w:smartTag>
                </w:p>
                <w:p w:rsidR="00FE21CE" w:rsidRDefault="00FE21CE" w:rsidP="00FE21CE">
                  <w:pPr>
                    <w:jc w:val="center"/>
                  </w:pPr>
                  <w:r>
                    <w:t xml:space="preserve">BATON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ROUGE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LOUISIANA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70884</w:t>
                      </w:r>
                    </w:smartTag>
                  </w:smartTag>
                </w:p>
                <w:p w:rsidR="00FE21CE" w:rsidRDefault="00FE21CE" w:rsidP="00FE21CE"/>
                <w:p w:rsidR="00FE21CE" w:rsidRDefault="00FE21CE" w:rsidP="00FE21CE">
                  <w:r>
                    <w:t>DATE: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MONDAY </w:t>
                  </w:r>
                  <w:r w:rsidR="001B423F">
                    <w:t>May 23, 2011</w:t>
                  </w:r>
                  <w:r>
                    <w:t xml:space="preserve"> @9</w:t>
                  </w:r>
                  <w:r w:rsidR="001B423F">
                    <w:t>:30</w:t>
                  </w:r>
                  <w:r>
                    <w:t>AM</w:t>
                  </w:r>
                </w:p>
                <w:p w:rsidR="00FE21CE" w:rsidRDefault="00FE21CE" w:rsidP="00FE21CE"/>
                <w:p w:rsidR="00FE21CE" w:rsidRDefault="00FE21CE" w:rsidP="00FE21CE">
                  <w:r>
                    <w:t>PLACE: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t>LOUISIANA</w:t>
                      </w:r>
                    </w:smartTag>
                    <w:r>
                      <w:t xml:space="preserve"> </w:t>
                    </w:r>
                    <w:smartTag w:uri="urn:schemas-microsoft-com:office:smarttags" w:element="PlaceType">
                      <w:r>
                        <w:t>STATE</w:t>
                      </w:r>
                    </w:smartTag>
                  </w:smartTag>
                  <w:r>
                    <w:t xml:space="preserve"> BOARD OF ELECTROLYSIS EXAMINERS</w:t>
                  </w:r>
                  <w:r>
                    <w:tab/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</w:r>
                  <w:smartTag w:uri="urn:schemas-microsoft-com:office:smarttags" w:element="Street">
                    <w:smartTag w:uri="urn:schemas-microsoft-com:office:smarttags" w:element="address">
                      <w:r>
                        <w:t>5222 SUMMA COURT</w:t>
                      </w:r>
                    </w:smartTag>
                  </w:smartTag>
                  <w:r>
                    <w:t xml:space="preserve">, BATON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t>ROUGE</w:t>
                      </w:r>
                    </w:smartTag>
                    <w:r>
                      <w:t xml:space="preserve">, </w:t>
                    </w:r>
                    <w:smartTag w:uri="urn:schemas-microsoft-com:office:smarttags" w:element="State">
                      <w:r>
                        <w:t>LOUISIANA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70884</w:t>
                      </w:r>
                    </w:smartTag>
                  </w:smartTag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  <w:t>MEETING ROOM #108</w:t>
                  </w:r>
                </w:p>
                <w:p w:rsidR="00FE21CE" w:rsidRDefault="00FE21CE" w:rsidP="00FE21CE"/>
                <w:p w:rsidR="00FE21CE" w:rsidRDefault="00FE21CE" w:rsidP="00FE21CE">
                  <w:r>
                    <w:t>AGENDA:</w:t>
                  </w:r>
                  <w:r>
                    <w:tab/>
                  </w:r>
                  <w:r>
                    <w:tab/>
                    <w:t>CALL TO ORDER</w:t>
                  </w:r>
                </w:p>
                <w:p w:rsidR="00FE21CE" w:rsidRDefault="00F628BF" w:rsidP="00FE21CE">
                  <w:r>
                    <w:tab/>
                  </w:r>
                  <w:r>
                    <w:tab/>
                  </w:r>
                  <w:r>
                    <w:tab/>
                    <w:t>ROLL CALL</w:t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  <w:t>PUBLIC INPUT</w:t>
                  </w:r>
                </w:p>
                <w:p w:rsidR="00F628BF" w:rsidRDefault="00F628BF" w:rsidP="00FE21CE">
                  <w:r>
                    <w:tab/>
                  </w:r>
                  <w:r>
                    <w:tab/>
                  </w:r>
                  <w:r>
                    <w:tab/>
                    <w:t>READING OF THE MINUTES</w:t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  <w:t>REPORT OF THE TREASURER</w:t>
                  </w:r>
                </w:p>
                <w:p w:rsidR="001B423F" w:rsidRDefault="00FE21CE" w:rsidP="00FE21CE">
                  <w:r>
                    <w:tab/>
                  </w:r>
                  <w:r>
                    <w:tab/>
                  </w:r>
                  <w:r>
                    <w:tab/>
                    <w:t>REPORT FROM THE BOARD MEMEBERS</w:t>
                  </w:r>
                </w:p>
                <w:p w:rsidR="00FE21CE" w:rsidRDefault="001B423F" w:rsidP="00FE21CE">
                  <w:r>
                    <w:tab/>
                  </w:r>
                  <w:r>
                    <w:tab/>
                  </w:r>
                  <w:r>
                    <w:tab/>
                    <w:t>LEGAL REPORT</w:t>
                  </w:r>
                  <w:r w:rsidR="00FE21CE">
                    <w:tab/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</w:p>
                <w:p w:rsidR="001B423F" w:rsidRDefault="00FE21CE" w:rsidP="001B423F">
                  <w:r>
                    <w:t>NEW BUSINESS:</w:t>
                  </w:r>
                  <w:r>
                    <w:tab/>
                  </w:r>
                  <w:r w:rsidR="001B423F">
                    <w:t>PROPOSED BUDGET FY 2012</w:t>
                  </w:r>
                </w:p>
                <w:p w:rsidR="001B423F" w:rsidRDefault="001B423F" w:rsidP="001B423F">
                  <w:r>
                    <w:tab/>
                  </w:r>
                  <w:r>
                    <w:tab/>
                  </w:r>
                  <w:r>
                    <w:tab/>
                    <w:t>APPRENTICESHIP PROGRAM</w:t>
                  </w:r>
                </w:p>
                <w:p w:rsidR="002F007C" w:rsidRDefault="000A729F" w:rsidP="001B423F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E21CE" w:rsidRDefault="00FE21CE" w:rsidP="00FE21CE"/>
                <w:p w:rsidR="001B423F" w:rsidRDefault="00FE21CE" w:rsidP="001B423F">
                  <w:r>
                    <w:t>UNFINISHED</w:t>
                  </w:r>
                  <w:r w:rsidR="002F007C">
                    <w:tab/>
                  </w:r>
                  <w:r w:rsidR="002F007C">
                    <w:tab/>
                  </w:r>
                  <w:r w:rsidR="001B423F">
                    <w:t>CONTINUING EDUCATION UNITS</w:t>
                  </w:r>
                </w:p>
                <w:p w:rsidR="001B423F" w:rsidRDefault="00E460F8" w:rsidP="001B423F">
                  <w:r>
                    <w:t>BUSINESS:</w:t>
                  </w:r>
                  <w:r>
                    <w:tab/>
                  </w:r>
                  <w:r>
                    <w:tab/>
                  </w:r>
                </w:p>
                <w:p w:rsidR="00FE21CE" w:rsidRDefault="002F007C" w:rsidP="00FE21CE">
                  <w:r>
                    <w:tab/>
                  </w:r>
                  <w:r>
                    <w:tab/>
                  </w:r>
                  <w:r w:rsidR="00E460F8">
                    <w:tab/>
                  </w:r>
                </w:p>
                <w:p w:rsidR="00FE21CE" w:rsidRDefault="00FE21CE" w:rsidP="00FE21CE">
                  <w:r>
                    <w:t>STUDENT TESTING</w:t>
                  </w:r>
                  <w:r>
                    <w:tab/>
                    <w:t>NONE</w:t>
                  </w:r>
                </w:p>
                <w:p w:rsidR="00FE21CE" w:rsidRDefault="00FE21CE" w:rsidP="00FE21CE"/>
                <w:p w:rsidR="00FE21CE" w:rsidRDefault="00FE21CE" w:rsidP="00FE21CE">
                  <w:r>
                    <w:t>BUSINESS FROM THE</w:t>
                  </w:r>
                  <w:r>
                    <w:tab/>
                  </w:r>
                </w:p>
                <w:p w:rsidR="00FE21CE" w:rsidRDefault="00FE21CE" w:rsidP="00FE21CE">
                  <w:r>
                    <w:t>FLOOR (3 MINUTES)</w:t>
                  </w:r>
                </w:p>
                <w:p w:rsidR="00FE21CE" w:rsidRDefault="00FE21CE" w:rsidP="00FE21CE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FE21CE" w:rsidRDefault="00FE21CE" w:rsidP="00FE21CE">
                  <w:r>
                    <w:t>ADJOURMENT</w:t>
                  </w:r>
                </w:p>
                <w:p w:rsidR="00326523" w:rsidRPr="00FE21CE" w:rsidRDefault="00326523" w:rsidP="00FE21CE"/>
              </w:txbxContent>
            </v:textbox>
            <w10:wrap type="topAndBottom"/>
          </v:shape>
        </w:pict>
      </w:r>
      <w:r w:rsidR="003176B5" w:rsidRPr="00575184">
        <w:rPr>
          <w:rFonts w:ascii="Verdana" w:hAnsi="Verdana"/>
        </w:rPr>
        <w:pict>
          <v:shape id="_x0000_s1039" type="#_x0000_t202" style="position:absolute;left:0;text-align:left;margin-left:-22.95pt;margin-top:-40.3pt;width:477pt;height:49.05pt;z-index:251654656" filled="f" stroked="f">
            <v:textbox style="mso-next-textbox:#_x0000_s1039">
              <w:txbxContent>
                <w:p w:rsidR="00637399" w:rsidRPr="00F26591" w:rsidRDefault="00637399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Louisiana</w:t>
                      </w:r>
                    </w:smartTag>
                    <w:r w:rsidRPr="00F26591">
                      <w:rPr>
                        <w:rFonts w:ascii="Verdana" w:hAnsi="Verdana"/>
                        <w:b/>
                        <w:i/>
                        <w:color w:val="3366FF"/>
                        <w:sz w:val="32"/>
                        <w:szCs w:val="32"/>
                      </w:rPr>
                      <w:t xml:space="preserve"> </w:t>
                    </w:r>
                    <w:smartTag w:uri="urn:schemas-microsoft-com:office:smarttags" w:element="PlaceType">
                      <w:r w:rsidRPr="00F26591">
                        <w:rPr>
                          <w:rFonts w:ascii="Verdana" w:hAnsi="Verdana"/>
                          <w:b/>
                          <w:i/>
                          <w:color w:val="3366FF"/>
                          <w:sz w:val="32"/>
                          <w:szCs w:val="32"/>
                        </w:rPr>
                        <w:t>State</w:t>
                      </w:r>
                    </w:smartTag>
                  </w:smartTag>
                  <w:r w:rsidRPr="00F26591"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  <w:t xml:space="preserve"> Board of</w:t>
                  </w:r>
                </w:p>
                <w:p w:rsidR="00637399" w:rsidRDefault="00637399" w:rsidP="00AF3E37">
                  <w:pPr>
                    <w:jc w:val="center"/>
                    <w:rPr>
                      <w:rFonts w:ascii="Verdana" w:hAnsi="Verdana"/>
                      <w:b/>
                      <w:i/>
                      <w:color w:val="3366FF"/>
                      <w:sz w:val="40"/>
                      <w:szCs w:val="40"/>
                    </w:rPr>
                  </w:pPr>
                  <w:r w:rsidRPr="00F26591">
                    <w:rPr>
                      <w:rFonts w:ascii="Verdana" w:hAnsi="Verdana"/>
                      <w:b/>
                      <w:i/>
                      <w:color w:val="3366FF"/>
                      <w:sz w:val="32"/>
                      <w:szCs w:val="32"/>
                    </w:rPr>
                    <w:t>Electrolysis Examiners</w:t>
                  </w:r>
                </w:p>
                <w:p w:rsidR="001122F5" w:rsidRPr="001122F5" w:rsidRDefault="001122F5" w:rsidP="00AF3E37">
                  <w:pPr>
                    <w:jc w:val="center"/>
                    <w:rPr>
                      <w:rFonts w:ascii="Verdana" w:hAnsi="Verdana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1122F5" w:rsidRPr="00575184">
        <w:rPr>
          <w:rFonts w:ascii="Verdana" w:hAnsi="Verdana"/>
        </w:rPr>
        <w:pict>
          <v:shape id="_x0000_s1037" type="#_x0000_t202" style="position:absolute;left:0;text-align:left;margin-left:-68.7pt;margin-top:-61.3pt;width:150.9pt;height:28.8pt;z-index:251655680" filled="f" stroked="f">
            <v:textbox style="mso-next-textbox:#_x0000_s1037">
              <w:txbxContent>
                <w:p w:rsidR="00C77CD5" w:rsidRPr="00F26591" w:rsidRDefault="00637399">
                  <w:pPr>
                    <w:pStyle w:val="Heading1"/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Bobby Jindal</w:t>
                  </w:r>
                </w:p>
                <w:p w:rsidR="00C77CD5" w:rsidRPr="00F26591" w:rsidRDefault="00C77CD5">
                  <w:pPr>
                    <w:pStyle w:val="Heading2"/>
                    <w:rPr>
                      <w:rFonts w:ascii="Verdana" w:hAnsi="Verdana"/>
                      <w:b w:val="0"/>
                      <w:sz w:val="12"/>
                      <w:szCs w:val="12"/>
                    </w:rPr>
                  </w:pPr>
                  <w:r w:rsidRPr="00F26591">
                    <w:rPr>
                      <w:rFonts w:ascii="Verdana" w:hAnsi="Verdana"/>
                      <w:b w:val="0"/>
                      <w:sz w:val="12"/>
                      <w:szCs w:val="12"/>
                    </w:rPr>
                    <w:t>GOVERNOR</w:t>
                  </w:r>
                </w:p>
                <w:p w:rsidR="00C77CD5" w:rsidRDefault="00C77CD5">
                  <w:pPr>
                    <w:jc w:val="center"/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1122F5" w:rsidRPr="00575184">
        <w:rPr>
          <w:rFonts w:ascii="Verdana" w:hAnsi="Verdana"/>
        </w:rPr>
        <w:pict>
          <v:shape id="_x0000_s1038" type="#_x0000_t202" style="position:absolute;left:0;text-align:left;margin-left:338.55pt;margin-top:-61.3pt;width:169.5pt;height:28.8pt;z-index:251656704" filled="f" stroked="f">
            <v:textbox style="mso-next-textbox:#_x0000_s1038">
              <w:txbxContent>
                <w:p w:rsidR="00C77CD5" w:rsidRPr="00F26591" w:rsidRDefault="001B423F">
                  <w:pPr>
                    <w:pStyle w:val="Heading2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Style w:val="Strong"/>
                      <w:rFonts w:ascii="Verdana" w:hAnsi="Verdana" w:cs="Arial"/>
                      <w:b/>
                      <w:color w:val="000000"/>
                      <w:sz w:val="12"/>
                      <w:szCs w:val="18"/>
                    </w:rPr>
                    <w:t>Bruce D. Greenstein</w:t>
                  </w:r>
                </w:p>
                <w:p w:rsidR="00C77CD5" w:rsidRPr="00F26591" w:rsidRDefault="00C77CD5">
                  <w:pPr>
                    <w:pStyle w:val="Heading2"/>
                    <w:rPr>
                      <w:b w:val="0"/>
                      <w:sz w:val="12"/>
                      <w:szCs w:val="12"/>
                    </w:rPr>
                  </w:pPr>
                  <w:r w:rsidRPr="00F26591">
                    <w:rPr>
                      <w:rFonts w:ascii="Verdana" w:hAnsi="Verdana"/>
                      <w:b w:val="0"/>
                      <w:sz w:val="12"/>
                      <w:szCs w:val="12"/>
                    </w:rPr>
                    <w:t>SECRETARY</w:t>
                  </w:r>
                </w:p>
                <w:p w:rsidR="00C77CD5" w:rsidRDefault="00C77CD5"/>
                <w:p w:rsidR="00C77CD5" w:rsidRDefault="00C77CD5">
                  <w:pPr>
                    <w:jc w:val="center"/>
                    <w:rPr>
                      <w:b/>
                      <w:sz w:val="14"/>
                    </w:rPr>
                  </w:pPr>
                </w:p>
              </w:txbxContent>
            </v:textbox>
          </v:shape>
        </w:pict>
      </w:r>
      <w:r w:rsidR="001B423F">
        <w:rPr>
          <w:rFonts w:ascii="Verdana" w:hAnsi="Verdana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5004435</wp:posOffset>
            </wp:positionH>
            <wp:positionV relativeFrom="page">
              <wp:posOffset>514350</wp:posOffset>
            </wp:positionV>
            <wp:extent cx="742315" cy="933450"/>
            <wp:effectExtent l="19050" t="0" r="635" b="0"/>
            <wp:wrapNone/>
            <wp:docPr id="22" name="Picture 22" descr="DHH 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HH logo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423F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-386080</wp:posOffset>
            </wp:positionH>
            <wp:positionV relativeFrom="page">
              <wp:posOffset>514350</wp:posOffset>
            </wp:positionV>
            <wp:extent cx="942975" cy="950595"/>
            <wp:effectExtent l="19050" t="0" r="9525" b="0"/>
            <wp:wrapNone/>
            <wp:docPr id="21" name="Picture 21" descr="LA_SteSeal_GOL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_SteSeal_GOLD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37432" w:rsidRPr="00575184" w:rsidSect="00330194">
      <w:footerReference w:type="default" r:id="rId8"/>
      <w:pgSz w:w="12240" w:h="15840"/>
      <w:pgMar w:top="3510" w:right="1800" w:bottom="1440" w:left="1800" w:header="720" w:footer="8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0D" w:rsidRDefault="002D690D">
      <w:r>
        <w:separator/>
      </w:r>
    </w:p>
  </w:endnote>
  <w:endnote w:type="continuationSeparator" w:id="0">
    <w:p w:rsidR="002D690D" w:rsidRDefault="002D6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B83" w:rsidRPr="008E6542" w:rsidRDefault="000C1114">
    <w:pPr>
      <w:jc w:val="center"/>
      <w:rPr>
        <w:rFonts w:ascii="Verdana" w:hAnsi="Verdana"/>
        <w:color w:val="3366FF"/>
        <w:sz w:val="16"/>
        <w:szCs w:val="16"/>
      </w:rPr>
    </w:pPr>
    <w:smartTag w:uri="urn:schemas-microsoft-com:office:smarttags" w:element="Street">
      <w:smartTag w:uri="urn:schemas-microsoft-com:office:smarttags" w:element="address">
        <w:r>
          <w:rPr>
            <w:rFonts w:ascii="Verdana" w:hAnsi="Verdana"/>
            <w:color w:val="3366FF"/>
            <w:sz w:val="16"/>
            <w:szCs w:val="16"/>
          </w:rPr>
          <w:t>5222 Suma Court</w:t>
        </w:r>
        <w:r w:rsidR="008E6542">
          <w:rPr>
            <w:rFonts w:ascii="Verdana" w:hAnsi="Verdana"/>
            <w:color w:val="3366FF"/>
            <w:sz w:val="16"/>
            <w:szCs w:val="16"/>
          </w:rPr>
          <w:t xml:space="preserve"> </w:t>
        </w:r>
        <w:r>
          <w:rPr>
            <w:rFonts w:ascii="Verdana" w:hAnsi="Verdana"/>
            <w:color w:val="3366FF"/>
            <w:sz w:val="16"/>
            <w:szCs w:val="16"/>
          </w:rPr>
          <w:t xml:space="preserve"> #324</w:t>
        </w:r>
      </w:smartTag>
    </w:smartTag>
    <w:r>
      <w:rPr>
        <w:rFonts w:ascii="Verdana" w:hAnsi="Verdana"/>
        <w:color w:val="3366FF"/>
        <w:sz w:val="16"/>
        <w:szCs w:val="16"/>
      </w:rPr>
      <w:t xml:space="preserve"> </w:t>
    </w:r>
    <w:r w:rsidR="00CA6B83" w:rsidRPr="008E6542">
      <w:rPr>
        <w:rFonts w:ascii="Verdana" w:hAnsi="Verdana"/>
        <w:color w:val="3366FF"/>
        <w:sz w:val="16"/>
        <w:szCs w:val="16"/>
      </w:rPr>
      <w:t>•</w:t>
    </w:r>
    <w:r w:rsidR="008E6542">
      <w:rPr>
        <w:rFonts w:ascii="Verdana" w:hAnsi="Verdana"/>
        <w:color w:val="3366FF"/>
        <w:sz w:val="16"/>
        <w:szCs w:val="1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Verdana" w:hAnsi="Verdana"/>
            <w:color w:val="3366FF"/>
            <w:sz w:val="16"/>
            <w:szCs w:val="16"/>
          </w:rPr>
          <w:t>Baton Rouge</w:t>
        </w:r>
      </w:smartTag>
      <w:r>
        <w:rPr>
          <w:rFonts w:ascii="Verdana" w:hAnsi="Verdana"/>
          <w:color w:val="3366FF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Verdana" w:hAnsi="Verdana"/>
            <w:color w:val="3366FF"/>
            <w:sz w:val="16"/>
            <w:szCs w:val="16"/>
          </w:rPr>
          <w:t>LA</w:t>
        </w:r>
      </w:smartTag>
      <w:r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Verdana" w:hAnsi="Verdana"/>
            <w:color w:val="3366FF"/>
            <w:sz w:val="16"/>
            <w:szCs w:val="16"/>
          </w:rPr>
          <w:t>70884</w:t>
        </w:r>
      </w:smartTag>
    </w:smartTag>
    <w:r>
      <w:rPr>
        <w:rFonts w:ascii="Verdana" w:hAnsi="Verdana"/>
        <w:color w:val="3366FF"/>
        <w:sz w:val="16"/>
        <w:szCs w:val="16"/>
      </w:rPr>
      <w:t xml:space="preserve">    </w:t>
    </w:r>
  </w:p>
  <w:p w:rsidR="00C77CD5" w:rsidRPr="008E6542" w:rsidRDefault="00CA6B83">
    <w:pPr>
      <w:jc w:val="center"/>
      <w:rPr>
        <w:rFonts w:ascii="Verdana" w:hAnsi="Verdana"/>
        <w:color w:val="3366FF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8E6542">
          <w:rPr>
            <w:rFonts w:ascii="Verdana" w:hAnsi="Verdana"/>
            <w:color w:val="3366FF"/>
            <w:sz w:val="16"/>
            <w:szCs w:val="16"/>
          </w:rPr>
          <w:t xml:space="preserve">P.O. Box </w:t>
        </w:r>
        <w:r w:rsidR="000C1114">
          <w:rPr>
            <w:rFonts w:ascii="Verdana" w:hAnsi="Verdana"/>
            <w:color w:val="3366FF"/>
            <w:sz w:val="16"/>
            <w:szCs w:val="16"/>
          </w:rPr>
          <w:t>82830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r w:rsidR="00C77CD5" w:rsidRPr="008E6542">
        <w:rPr>
          <w:rFonts w:ascii="Verdana" w:hAnsi="Verdana"/>
          <w:color w:val="3366FF"/>
          <w:sz w:val="16"/>
          <w:szCs w:val="16"/>
        </w:rPr>
        <w:sym w:font="Symbol" w:char="F0B7"/>
      </w:r>
      <w:r w:rsidR="00C77CD5" w:rsidRPr="008E6542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City">
        <w:r w:rsidR="000C1114">
          <w:rPr>
            <w:rFonts w:ascii="Verdana" w:hAnsi="Verdana"/>
            <w:color w:val="3366FF"/>
            <w:sz w:val="16"/>
            <w:szCs w:val="16"/>
          </w:rPr>
          <w:t>Baton Rouge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State">
        <w:r w:rsidR="000C1114">
          <w:rPr>
            <w:rFonts w:ascii="Verdana" w:hAnsi="Verdana"/>
            <w:color w:val="3366FF"/>
            <w:sz w:val="16"/>
            <w:szCs w:val="16"/>
          </w:rPr>
          <w:t>LA</w:t>
        </w:r>
      </w:smartTag>
      <w:r w:rsidR="000C1114">
        <w:rPr>
          <w:rFonts w:ascii="Verdana" w:hAnsi="Verdana"/>
          <w:color w:val="3366FF"/>
          <w:sz w:val="16"/>
          <w:szCs w:val="16"/>
        </w:rPr>
        <w:t xml:space="preserve"> </w:t>
      </w:r>
      <w:smartTag w:uri="urn:schemas-microsoft-com:office:smarttags" w:element="PostalCode">
        <w:r w:rsidR="000C1114">
          <w:rPr>
            <w:rFonts w:ascii="Verdana" w:hAnsi="Verdana"/>
            <w:color w:val="3366FF"/>
            <w:sz w:val="16"/>
            <w:szCs w:val="16"/>
          </w:rPr>
          <w:t>70884</w:t>
        </w:r>
      </w:smartTag>
    </w:smartTag>
    <w:r w:rsidR="000C1114">
      <w:rPr>
        <w:rFonts w:ascii="Verdana" w:hAnsi="Verdana"/>
        <w:color w:val="3366FF"/>
        <w:sz w:val="16"/>
        <w:szCs w:val="16"/>
      </w:rPr>
      <w:t xml:space="preserve">  </w:t>
    </w:r>
  </w:p>
  <w:p w:rsidR="00C77CD5" w:rsidRPr="008E6542" w:rsidRDefault="00CA6B83" w:rsidP="00CA6B83">
    <w:pPr>
      <w:pStyle w:val="Heading5"/>
      <w:rPr>
        <w:b/>
        <w:color w:val="3366FF"/>
      </w:rPr>
    </w:pPr>
    <w:r w:rsidRPr="008E6542">
      <w:rPr>
        <w:rFonts w:ascii="Verdana" w:hAnsi="Verdana"/>
        <w:color w:val="3366FF"/>
        <w:sz w:val="16"/>
        <w:szCs w:val="16"/>
      </w:rPr>
      <w:t xml:space="preserve">Phone: </w:t>
    </w:r>
    <w:r w:rsidR="000C1114">
      <w:rPr>
        <w:rFonts w:ascii="Verdana" w:hAnsi="Verdana"/>
        <w:color w:val="3366FF"/>
        <w:sz w:val="16"/>
        <w:szCs w:val="16"/>
      </w:rPr>
      <w:t xml:space="preserve">225-763-3502 </w:t>
    </w:r>
    <w:r w:rsidR="00C77CD5" w:rsidRPr="008E6542">
      <w:rPr>
        <w:rFonts w:ascii="Verdana" w:hAnsi="Verdana"/>
        <w:color w:val="3366FF"/>
        <w:sz w:val="16"/>
        <w:szCs w:val="16"/>
      </w:rPr>
      <w:sym w:font="Symbol" w:char="F0B7"/>
    </w:r>
    <w:r w:rsidR="008E6542">
      <w:rPr>
        <w:rFonts w:ascii="Verdana" w:hAnsi="Verdana"/>
        <w:color w:val="3366FF"/>
        <w:sz w:val="16"/>
        <w:szCs w:val="16"/>
      </w:rPr>
      <w:t xml:space="preserve"> •</w:t>
    </w:r>
    <w:r w:rsidRPr="008E6542">
      <w:rPr>
        <w:rFonts w:ascii="Verdana" w:hAnsi="Verdana"/>
        <w:color w:val="3366FF"/>
        <w:sz w:val="16"/>
        <w:szCs w:val="16"/>
      </w:rPr>
      <w:t xml:space="preserve"> Fax:</w:t>
    </w:r>
    <w:r w:rsidR="008E6542">
      <w:rPr>
        <w:rFonts w:ascii="Verdana" w:hAnsi="Verdana"/>
        <w:color w:val="3366FF"/>
        <w:sz w:val="16"/>
        <w:szCs w:val="16"/>
      </w:rPr>
      <w:t xml:space="preserve"> </w:t>
    </w:r>
    <w:r w:rsidR="000C1114">
      <w:rPr>
        <w:rFonts w:ascii="Verdana" w:hAnsi="Verdana"/>
        <w:color w:val="3366FF"/>
        <w:sz w:val="16"/>
        <w:szCs w:val="16"/>
      </w:rPr>
      <w:t>225-763-3505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0D" w:rsidRDefault="002D690D">
      <w:r>
        <w:separator/>
      </w:r>
    </w:p>
  </w:footnote>
  <w:footnote w:type="continuationSeparator" w:id="0">
    <w:p w:rsidR="002D690D" w:rsidRDefault="002D6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3211"/>
    <w:rsid w:val="00025995"/>
    <w:rsid w:val="0003373B"/>
    <w:rsid w:val="000455C5"/>
    <w:rsid w:val="000A729F"/>
    <w:rsid w:val="000B541C"/>
    <w:rsid w:val="000C1114"/>
    <w:rsid w:val="001122F5"/>
    <w:rsid w:val="00140D32"/>
    <w:rsid w:val="001717B9"/>
    <w:rsid w:val="001907DC"/>
    <w:rsid w:val="00190DED"/>
    <w:rsid w:val="001B423F"/>
    <w:rsid w:val="00222B92"/>
    <w:rsid w:val="00242AA9"/>
    <w:rsid w:val="002578E9"/>
    <w:rsid w:val="0028343B"/>
    <w:rsid w:val="002C6E59"/>
    <w:rsid w:val="002D690D"/>
    <w:rsid w:val="002F007C"/>
    <w:rsid w:val="0031346F"/>
    <w:rsid w:val="003176B5"/>
    <w:rsid w:val="00326523"/>
    <w:rsid w:val="00330194"/>
    <w:rsid w:val="0036517F"/>
    <w:rsid w:val="003B60D4"/>
    <w:rsid w:val="0047020A"/>
    <w:rsid w:val="00471CF2"/>
    <w:rsid w:val="004768FF"/>
    <w:rsid w:val="005434A3"/>
    <w:rsid w:val="00561F76"/>
    <w:rsid w:val="0056559B"/>
    <w:rsid w:val="00570A6E"/>
    <w:rsid w:val="00575184"/>
    <w:rsid w:val="005A0C7D"/>
    <w:rsid w:val="005C02ED"/>
    <w:rsid w:val="005E77A5"/>
    <w:rsid w:val="005F3C58"/>
    <w:rsid w:val="00637399"/>
    <w:rsid w:val="00637432"/>
    <w:rsid w:val="00662D0B"/>
    <w:rsid w:val="00663B37"/>
    <w:rsid w:val="006A2A49"/>
    <w:rsid w:val="006D6E1F"/>
    <w:rsid w:val="00731D27"/>
    <w:rsid w:val="00735663"/>
    <w:rsid w:val="00775F55"/>
    <w:rsid w:val="00794A34"/>
    <w:rsid w:val="007C2D36"/>
    <w:rsid w:val="007D0919"/>
    <w:rsid w:val="007D5678"/>
    <w:rsid w:val="007E6DFD"/>
    <w:rsid w:val="007F7057"/>
    <w:rsid w:val="00810591"/>
    <w:rsid w:val="00840877"/>
    <w:rsid w:val="0084156B"/>
    <w:rsid w:val="00893A21"/>
    <w:rsid w:val="008D51B2"/>
    <w:rsid w:val="008E6542"/>
    <w:rsid w:val="00955619"/>
    <w:rsid w:val="00972E1F"/>
    <w:rsid w:val="00A01101"/>
    <w:rsid w:val="00A5139F"/>
    <w:rsid w:val="00A762A4"/>
    <w:rsid w:val="00AD600A"/>
    <w:rsid w:val="00AF3E37"/>
    <w:rsid w:val="00B205FC"/>
    <w:rsid w:val="00B4498A"/>
    <w:rsid w:val="00B82867"/>
    <w:rsid w:val="00BB392B"/>
    <w:rsid w:val="00C10B0E"/>
    <w:rsid w:val="00C77CD5"/>
    <w:rsid w:val="00CA6B83"/>
    <w:rsid w:val="00D33460"/>
    <w:rsid w:val="00D44ADE"/>
    <w:rsid w:val="00D52CE5"/>
    <w:rsid w:val="00D546B7"/>
    <w:rsid w:val="00D65A70"/>
    <w:rsid w:val="00D96267"/>
    <w:rsid w:val="00DF1F04"/>
    <w:rsid w:val="00DF3C0B"/>
    <w:rsid w:val="00E460F8"/>
    <w:rsid w:val="00EA08A4"/>
    <w:rsid w:val="00EC197D"/>
    <w:rsid w:val="00EF6C53"/>
    <w:rsid w:val="00F15239"/>
    <w:rsid w:val="00F26591"/>
    <w:rsid w:val="00F628BF"/>
    <w:rsid w:val="00F818D0"/>
    <w:rsid w:val="00FD3211"/>
    <w:rsid w:val="00FE21CE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Cs/>
      <w:i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5139F"/>
    <w:rPr>
      <w:b/>
      <w:bCs/>
    </w:rPr>
  </w:style>
  <w:style w:type="paragraph" w:styleId="BalloonText">
    <w:name w:val="Balloon Text"/>
    <w:basedOn w:val="Normal"/>
    <w:semiHidden/>
    <w:rsid w:val="00DF3C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E7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eresa%20Ellender\Application%20Data\Microsoft\Templates\LSBEE%20Letterhead_Official_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LSBEE Letterhead_Official_3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BHSF-Program Operations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jchouey</dc:creator>
  <cp:lastModifiedBy>LSBEE</cp:lastModifiedBy>
  <cp:revision>2</cp:revision>
  <cp:lastPrinted>2010-10-12T23:35:00Z</cp:lastPrinted>
  <dcterms:created xsi:type="dcterms:W3CDTF">2011-05-09T20:39:00Z</dcterms:created>
  <dcterms:modified xsi:type="dcterms:W3CDTF">2011-05-09T20:39:00Z</dcterms:modified>
</cp:coreProperties>
</file>